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92" w:rsidRDefault="001D7A03" w:rsidP="001A7B26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106</w:t>
      </w:r>
      <w:r>
        <w:rPr>
          <w:rFonts w:ascii="Times New Roman" w:eastAsia="新細明體" w:hAnsi="Times New Roman" w:cs="Times New Roman" w:hint="eastAsia"/>
          <w:szCs w:val="24"/>
        </w:rPr>
        <w:t>學年度美術市賽得獎名單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CC5592" w:rsidTr="00CC5592">
        <w:tc>
          <w:tcPr>
            <w:tcW w:w="2423" w:type="dxa"/>
          </w:tcPr>
          <w:p w:rsidR="00CC5592" w:rsidRDefault="00CC559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類別</w:t>
            </w:r>
          </w:p>
        </w:tc>
        <w:tc>
          <w:tcPr>
            <w:tcW w:w="2423" w:type="dxa"/>
          </w:tcPr>
          <w:p w:rsidR="00CC5592" w:rsidRDefault="00CC559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名次</w:t>
            </w:r>
          </w:p>
        </w:tc>
        <w:tc>
          <w:tcPr>
            <w:tcW w:w="2424" w:type="dxa"/>
          </w:tcPr>
          <w:p w:rsidR="00CC5592" w:rsidRDefault="00CC559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班別</w:t>
            </w:r>
          </w:p>
        </w:tc>
        <w:tc>
          <w:tcPr>
            <w:tcW w:w="2424" w:type="dxa"/>
          </w:tcPr>
          <w:p w:rsidR="00CC5592" w:rsidRDefault="00CC559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姓名</w:t>
            </w:r>
          </w:p>
        </w:tc>
      </w:tr>
      <w:tr w:rsidR="00CC5592" w:rsidTr="00CC5592"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高中書法</w:t>
            </w:r>
          </w:p>
        </w:tc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第一名</w:t>
            </w:r>
          </w:p>
        </w:tc>
        <w:tc>
          <w:tcPr>
            <w:tcW w:w="2424" w:type="dxa"/>
          </w:tcPr>
          <w:p w:rsidR="00CC559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S108</w:t>
            </w:r>
          </w:p>
        </w:tc>
        <w:tc>
          <w:tcPr>
            <w:tcW w:w="2424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洪翎育</w:t>
            </w:r>
          </w:p>
        </w:tc>
      </w:tr>
      <w:tr w:rsidR="00CC5592" w:rsidTr="00CC5592"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高中書法</w:t>
            </w:r>
          </w:p>
        </w:tc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CC5592" w:rsidRDefault="0012312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S207</w:t>
            </w:r>
          </w:p>
        </w:tc>
        <w:tc>
          <w:tcPr>
            <w:tcW w:w="2424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陳翊霖</w:t>
            </w:r>
          </w:p>
        </w:tc>
      </w:tr>
      <w:tr w:rsidR="00CC5592" w:rsidTr="00CC5592"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</w:t>
            </w:r>
            <w:bookmarkStart w:id="0" w:name="_GoBack"/>
            <w:bookmarkEnd w:id="0"/>
            <w:r>
              <w:rPr>
                <w:rFonts w:ascii="Times New Roman" w:eastAsia="新細明體" w:hAnsi="Times New Roman" w:cs="Times New Roman" w:hint="eastAsia"/>
                <w:szCs w:val="24"/>
              </w:rPr>
              <w:t>中書法</w:t>
            </w:r>
          </w:p>
        </w:tc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</w:p>
        </w:tc>
        <w:tc>
          <w:tcPr>
            <w:tcW w:w="2424" w:type="dxa"/>
          </w:tcPr>
          <w:p w:rsidR="00CC559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J207</w:t>
            </w:r>
          </w:p>
        </w:tc>
        <w:tc>
          <w:tcPr>
            <w:tcW w:w="2424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林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璟雯</w:t>
            </w:r>
            <w:proofErr w:type="gramEnd"/>
          </w:p>
        </w:tc>
      </w:tr>
      <w:tr w:rsidR="00CC5592" w:rsidTr="00CC5592"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高中平面設計</w:t>
            </w:r>
          </w:p>
        </w:tc>
        <w:tc>
          <w:tcPr>
            <w:tcW w:w="2423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CC559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S107</w:t>
            </w:r>
          </w:p>
        </w:tc>
        <w:tc>
          <w:tcPr>
            <w:tcW w:w="2424" w:type="dxa"/>
          </w:tcPr>
          <w:p w:rsidR="00CC5592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孫子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淇</w:t>
            </w:r>
            <w:proofErr w:type="gramEnd"/>
          </w:p>
        </w:tc>
      </w:tr>
      <w:tr w:rsidR="001D7A03" w:rsidTr="00CC5592">
        <w:tc>
          <w:tcPr>
            <w:tcW w:w="2423" w:type="dxa"/>
          </w:tcPr>
          <w:p w:rsidR="001D7A03" w:rsidRDefault="001D7A03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高中平面設計</w:t>
            </w:r>
          </w:p>
        </w:tc>
        <w:tc>
          <w:tcPr>
            <w:tcW w:w="2423" w:type="dxa"/>
          </w:tcPr>
          <w:p w:rsidR="001D7A03" w:rsidRDefault="001D7A03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1D7A03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S103</w:t>
            </w:r>
          </w:p>
        </w:tc>
        <w:tc>
          <w:tcPr>
            <w:tcW w:w="2424" w:type="dxa"/>
          </w:tcPr>
          <w:p w:rsidR="001D7A03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施孟汝</w:t>
            </w:r>
            <w:proofErr w:type="gramEnd"/>
          </w:p>
        </w:tc>
      </w:tr>
      <w:tr w:rsidR="001D7A03" w:rsidTr="00CC5592">
        <w:tc>
          <w:tcPr>
            <w:tcW w:w="2423" w:type="dxa"/>
          </w:tcPr>
          <w:p w:rsidR="001D7A03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國中平面設計</w:t>
            </w:r>
          </w:p>
        </w:tc>
        <w:tc>
          <w:tcPr>
            <w:tcW w:w="2423" w:type="dxa"/>
          </w:tcPr>
          <w:p w:rsidR="001D7A03" w:rsidRDefault="001D7A0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1D7A03" w:rsidRDefault="0012312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J209</w:t>
            </w:r>
          </w:p>
        </w:tc>
        <w:tc>
          <w:tcPr>
            <w:tcW w:w="2424" w:type="dxa"/>
          </w:tcPr>
          <w:p w:rsidR="001D7A03" w:rsidRDefault="00A443A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施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玠丞</w:t>
            </w:r>
            <w:proofErr w:type="gramEnd"/>
          </w:p>
        </w:tc>
      </w:tr>
      <w:tr w:rsidR="00A443A6" w:rsidTr="00CC5592">
        <w:tc>
          <w:tcPr>
            <w:tcW w:w="2423" w:type="dxa"/>
          </w:tcPr>
          <w:p w:rsidR="00A443A6" w:rsidRDefault="00A443A6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國中平面設計</w:t>
            </w:r>
          </w:p>
        </w:tc>
        <w:tc>
          <w:tcPr>
            <w:tcW w:w="2423" w:type="dxa"/>
          </w:tcPr>
          <w:p w:rsidR="00A443A6" w:rsidRDefault="00A443A6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A443A6" w:rsidRDefault="0012312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J104</w:t>
            </w:r>
          </w:p>
        </w:tc>
        <w:tc>
          <w:tcPr>
            <w:tcW w:w="2424" w:type="dxa"/>
          </w:tcPr>
          <w:p w:rsidR="00A443A6" w:rsidRDefault="00A443A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蘇絹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閔</w:t>
            </w:r>
            <w:proofErr w:type="gramEnd"/>
          </w:p>
        </w:tc>
      </w:tr>
      <w:tr w:rsidR="00EF5968" w:rsidTr="00CC5592">
        <w:tc>
          <w:tcPr>
            <w:tcW w:w="2423" w:type="dxa"/>
          </w:tcPr>
          <w:p w:rsidR="00EF5968" w:rsidRDefault="00EF5968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國中漫畫</w:t>
            </w:r>
          </w:p>
        </w:tc>
        <w:tc>
          <w:tcPr>
            <w:tcW w:w="2423" w:type="dxa"/>
          </w:tcPr>
          <w:p w:rsidR="00EF5968" w:rsidRDefault="00EF5968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第一名</w:t>
            </w:r>
          </w:p>
        </w:tc>
        <w:tc>
          <w:tcPr>
            <w:tcW w:w="2424" w:type="dxa"/>
          </w:tcPr>
          <w:p w:rsidR="00EF5968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J306</w:t>
            </w:r>
          </w:p>
        </w:tc>
        <w:tc>
          <w:tcPr>
            <w:tcW w:w="2424" w:type="dxa"/>
          </w:tcPr>
          <w:p w:rsidR="00EF5968" w:rsidRDefault="00EF5968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袁逸文</w:t>
            </w:r>
          </w:p>
        </w:tc>
      </w:tr>
      <w:tr w:rsidR="00EF5968" w:rsidTr="00CC5592">
        <w:tc>
          <w:tcPr>
            <w:tcW w:w="2423" w:type="dxa"/>
          </w:tcPr>
          <w:p w:rsidR="00EF5968" w:rsidRDefault="00EF5968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國中漫畫</w:t>
            </w:r>
          </w:p>
        </w:tc>
        <w:tc>
          <w:tcPr>
            <w:tcW w:w="2423" w:type="dxa"/>
          </w:tcPr>
          <w:p w:rsidR="00EF5968" w:rsidRDefault="00EF5968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EF5968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J209</w:t>
            </w:r>
          </w:p>
        </w:tc>
        <w:tc>
          <w:tcPr>
            <w:tcW w:w="2424" w:type="dxa"/>
          </w:tcPr>
          <w:p w:rsidR="00EF5968" w:rsidRDefault="00EF5968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施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玠丞</w:t>
            </w:r>
            <w:proofErr w:type="gramEnd"/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高中西畫</w:t>
            </w:r>
          </w:p>
        </w:tc>
        <w:tc>
          <w:tcPr>
            <w:tcW w:w="2423" w:type="dxa"/>
          </w:tcPr>
          <w:p w:rsidR="00F83BC2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</w:p>
        </w:tc>
        <w:tc>
          <w:tcPr>
            <w:tcW w:w="2424" w:type="dxa"/>
          </w:tcPr>
          <w:p w:rsidR="00F83BC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S204</w:t>
            </w:r>
          </w:p>
        </w:tc>
        <w:tc>
          <w:tcPr>
            <w:tcW w:w="2424" w:type="dxa"/>
          </w:tcPr>
          <w:p w:rsidR="00F83BC2" w:rsidRDefault="00D54B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陳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珈</w:t>
            </w:r>
            <w:proofErr w:type="gramEnd"/>
            <w:r>
              <w:rPr>
                <w:rFonts w:ascii="Times New Roman" w:eastAsia="新細明體" w:hAnsi="Times New Roman" w:cs="Times New Roman" w:hint="eastAsia"/>
                <w:szCs w:val="24"/>
              </w:rPr>
              <w:t>汝</w:t>
            </w:r>
          </w:p>
        </w:tc>
      </w:tr>
      <w:tr w:rsidR="00D54BA1" w:rsidTr="00CC5592">
        <w:tc>
          <w:tcPr>
            <w:tcW w:w="2423" w:type="dxa"/>
          </w:tcPr>
          <w:p w:rsidR="00D54BA1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高中西畫</w:t>
            </w:r>
          </w:p>
        </w:tc>
        <w:tc>
          <w:tcPr>
            <w:tcW w:w="2423" w:type="dxa"/>
          </w:tcPr>
          <w:p w:rsidR="00D54BA1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D54BA1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S103</w:t>
            </w:r>
          </w:p>
        </w:tc>
        <w:tc>
          <w:tcPr>
            <w:tcW w:w="2424" w:type="dxa"/>
          </w:tcPr>
          <w:p w:rsidR="00D54BA1" w:rsidRDefault="00D54B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施孟汝</w:t>
            </w:r>
            <w:proofErr w:type="gramEnd"/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國中西畫</w:t>
            </w:r>
          </w:p>
        </w:tc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</w:p>
        </w:tc>
        <w:tc>
          <w:tcPr>
            <w:tcW w:w="2424" w:type="dxa"/>
          </w:tcPr>
          <w:p w:rsidR="00F83BC2" w:rsidRDefault="0012312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J205</w:t>
            </w:r>
          </w:p>
        </w:tc>
        <w:tc>
          <w:tcPr>
            <w:tcW w:w="2424" w:type="dxa"/>
          </w:tcPr>
          <w:p w:rsidR="00F83BC2" w:rsidRDefault="00F83BC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羅心妤</w:t>
            </w:r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國中西畫</w:t>
            </w:r>
          </w:p>
        </w:tc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F83BC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J105</w:t>
            </w:r>
          </w:p>
        </w:tc>
        <w:tc>
          <w:tcPr>
            <w:tcW w:w="2424" w:type="dxa"/>
          </w:tcPr>
          <w:p w:rsidR="00F83BC2" w:rsidRDefault="00F83BC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許菡倪</w:t>
            </w:r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國中西畫</w:t>
            </w:r>
          </w:p>
        </w:tc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F83BC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J102</w:t>
            </w:r>
          </w:p>
        </w:tc>
        <w:tc>
          <w:tcPr>
            <w:tcW w:w="2424" w:type="dxa"/>
          </w:tcPr>
          <w:p w:rsidR="00F83BC2" w:rsidRDefault="00F83BC2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丁秉晨</w:t>
            </w:r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高中水墨畫</w:t>
            </w:r>
          </w:p>
        </w:tc>
        <w:tc>
          <w:tcPr>
            <w:tcW w:w="2423" w:type="dxa"/>
          </w:tcPr>
          <w:p w:rsidR="00F83BC2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第二名</w:t>
            </w:r>
          </w:p>
        </w:tc>
        <w:tc>
          <w:tcPr>
            <w:tcW w:w="2424" w:type="dxa"/>
          </w:tcPr>
          <w:p w:rsidR="00F83BC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S206</w:t>
            </w:r>
          </w:p>
        </w:tc>
        <w:tc>
          <w:tcPr>
            <w:tcW w:w="2424" w:type="dxa"/>
          </w:tcPr>
          <w:p w:rsidR="00F83BC2" w:rsidRDefault="00D54B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吳旭崴</w:t>
            </w:r>
            <w:proofErr w:type="gramEnd"/>
          </w:p>
        </w:tc>
      </w:tr>
      <w:tr w:rsidR="00A91BA3" w:rsidTr="00CC5592">
        <w:tc>
          <w:tcPr>
            <w:tcW w:w="2423" w:type="dxa"/>
          </w:tcPr>
          <w:p w:rsidR="00A91BA3" w:rsidRDefault="00A91BA3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高中水墨畫</w:t>
            </w:r>
          </w:p>
        </w:tc>
        <w:tc>
          <w:tcPr>
            <w:tcW w:w="2423" w:type="dxa"/>
          </w:tcPr>
          <w:p w:rsidR="00A91BA3" w:rsidRDefault="00A91BA3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</w:p>
        </w:tc>
        <w:tc>
          <w:tcPr>
            <w:tcW w:w="2424" w:type="dxa"/>
          </w:tcPr>
          <w:p w:rsidR="00A91BA3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S101</w:t>
            </w:r>
          </w:p>
        </w:tc>
        <w:tc>
          <w:tcPr>
            <w:tcW w:w="2424" w:type="dxa"/>
          </w:tcPr>
          <w:p w:rsidR="00A91BA3" w:rsidRDefault="00A91BA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郭定葳</w:t>
            </w:r>
          </w:p>
        </w:tc>
      </w:tr>
      <w:tr w:rsidR="00F83BC2" w:rsidTr="00CC5592">
        <w:tc>
          <w:tcPr>
            <w:tcW w:w="2423" w:type="dxa"/>
          </w:tcPr>
          <w:p w:rsidR="00F83BC2" w:rsidRDefault="00F83BC2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國中水墨畫</w:t>
            </w:r>
          </w:p>
        </w:tc>
        <w:tc>
          <w:tcPr>
            <w:tcW w:w="2423" w:type="dxa"/>
          </w:tcPr>
          <w:p w:rsidR="00F83BC2" w:rsidRDefault="00DF4AE4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第三名</w:t>
            </w:r>
          </w:p>
        </w:tc>
        <w:tc>
          <w:tcPr>
            <w:tcW w:w="2424" w:type="dxa"/>
          </w:tcPr>
          <w:p w:rsidR="00F83BC2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J105</w:t>
            </w:r>
          </w:p>
        </w:tc>
        <w:tc>
          <w:tcPr>
            <w:tcW w:w="2424" w:type="dxa"/>
          </w:tcPr>
          <w:p w:rsidR="00F83BC2" w:rsidRDefault="00487B7A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許菡倪</w:t>
            </w:r>
          </w:p>
        </w:tc>
      </w:tr>
      <w:tr w:rsidR="00487B7A" w:rsidTr="00CC5592">
        <w:tc>
          <w:tcPr>
            <w:tcW w:w="2423" w:type="dxa"/>
          </w:tcPr>
          <w:p w:rsidR="00487B7A" w:rsidRDefault="00487B7A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高中版畫</w:t>
            </w:r>
          </w:p>
        </w:tc>
        <w:tc>
          <w:tcPr>
            <w:tcW w:w="2423" w:type="dxa"/>
          </w:tcPr>
          <w:p w:rsidR="00487B7A" w:rsidRDefault="00A91BA3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第一名</w:t>
            </w:r>
          </w:p>
        </w:tc>
        <w:tc>
          <w:tcPr>
            <w:tcW w:w="2424" w:type="dxa"/>
          </w:tcPr>
          <w:p w:rsidR="00487B7A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S106</w:t>
            </w:r>
          </w:p>
        </w:tc>
        <w:tc>
          <w:tcPr>
            <w:tcW w:w="2424" w:type="dxa"/>
          </w:tcPr>
          <w:p w:rsidR="00487B7A" w:rsidRDefault="00A91BA3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呂文豪</w:t>
            </w:r>
          </w:p>
        </w:tc>
      </w:tr>
      <w:tr w:rsidR="00487B7A" w:rsidTr="00CC5592">
        <w:tc>
          <w:tcPr>
            <w:tcW w:w="2423" w:type="dxa"/>
          </w:tcPr>
          <w:p w:rsidR="00487B7A" w:rsidRDefault="00487B7A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國中版畫</w:t>
            </w:r>
          </w:p>
        </w:tc>
        <w:tc>
          <w:tcPr>
            <w:tcW w:w="2423" w:type="dxa"/>
          </w:tcPr>
          <w:p w:rsidR="00487B7A" w:rsidRDefault="00487B7A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487B7A" w:rsidRDefault="00BC74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J308</w:t>
            </w:r>
          </w:p>
        </w:tc>
        <w:tc>
          <w:tcPr>
            <w:tcW w:w="2424" w:type="dxa"/>
          </w:tcPr>
          <w:p w:rsidR="00487B7A" w:rsidRDefault="00487B7A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杜逸宸</w:t>
            </w:r>
          </w:p>
        </w:tc>
      </w:tr>
      <w:tr w:rsidR="00487B7A" w:rsidTr="00CC5592">
        <w:tc>
          <w:tcPr>
            <w:tcW w:w="2423" w:type="dxa"/>
          </w:tcPr>
          <w:p w:rsidR="00487B7A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國中版畫</w:t>
            </w:r>
          </w:p>
        </w:tc>
        <w:tc>
          <w:tcPr>
            <w:tcW w:w="2423" w:type="dxa"/>
          </w:tcPr>
          <w:p w:rsidR="00487B7A" w:rsidRDefault="00D54BA1" w:rsidP="00EF5968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佳作</w:t>
            </w:r>
          </w:p>
        </w:tc>
        <w:tc>
          <w:tcPr>
            <w:tcW w:w="2424" w:type="dxa"/>
          </w:tcPr>
          <w:p w:rsidR="00487B7A" w:rsidRDefault="00123126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J205</w:t>
            </w:r>
          </w:p>
        </w:tc>
        <w:tc>
          <w:tcPr>
            <w:tcW w:w="2424" w:type="dxa"/>
          </w:tcPr>
          <w:p w:rsidR="00487B7A" w:rsidRDefault="00D54BA1" w:rsidP="00CC5592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施</w:t>
            </w:r>
            <w:proofErr w:type="gramStart"/>
            <w:r>
              <w:rPr>
                <w:rFonts w:ascii="Times New Roman" w:eastAsia="新細明體" w:hAnsi="Times New Roman" w:cs="Times New Roman" w:hint="eastAsia"/>
                <w:szCs w:val="24"/>
              </w:rPr>
              <w:t>玠</w:t>
            </w:r>
            <w:proofErr w:type="gramEnd"/>
            <w:r>
              <w:rPr>
                <w:rFonts w:ascii="Times New Roman" w:eastAsia="新細明體" w:hAnsi="Times New Roman" w:cs="Times New Roman" w:hint="eastAsia"/>
                <w:szCs w:val="24"/>
              </w:rPr>
              <w:t>宇</w:t>
            </w:r>
          </w:p>
        </w:tc>
      </w:tr>
    </w:tbl>
    <w:p w:rsidR="00CC5592" w:rsidRPr="001A7B26" w:rsidRDefault="00CC5592" w:rsidP="001A7B26">
      <w:pPr>
        <w:rPr>
          <w:rFonts w:ascii="Times New Roman" w:eastAsia="新細明體" w:hAnsi="Times New Roman" w:cs="Times New Roman"/>
          <w:szCs w:val="24"/>
        </w:rPr>
      </w:pPr>
    </w:p>
    <w:p w:rsidR="007531A7" w:rsidRPr="003E4E73" w:rsidRDefault="007531A7" w:rsidP="003E4E73"/>
    <w:sectPr w:rsidR="007531A7" w:rsidRPr="003E4E73" w:rsidSect="00EF596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A6" w:rsidRDefault="00E57FA6" w:rsidP="001B7F09">
      <w:r>
        <w:separator/>
      </w:r>
    </w:p>
  </w:endnote>
  <w:endnote w:type="continuationSeparator" w:id="0">
    <w:p w:rsidR="00E57FA6" w:rsidRDefault="00E57FA6" w:rsidP="001B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A6" w:rsidRDefault="00E57FA6" w:rsidP="001B7F09">
      <w:r>
        <w:separator/>
      </w:r>
    </w:p>
  </w:footnote>
  <w:footnote w:type="continuationSeparator" w:id="0">
    <w:p w:rsidR="00E57FA6" w:rsidRDefault="00E57FA6" w:rsidP="001B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70BCF"/>
    <w:multiLevelType w:val="hybridMultilevel"/>
    <w:tmpl w:val="8E24A65C"/>
    <w:lvl w:ilvl="0" w:tplc="D04A22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CD"/>
    <w:rsid w:val="00040F36"/>
    <w:rsid w:val="00057F3E"/>
    <w:rsid w:val="000B29EA"/>
    <w:rsid w:val="000E1D32"/>
    <w:rsid w:val="00102E1A"/>
    <w:rsid w:val="00114B4B"/>
    <w:rsid w:val="00123126"/>
    <w:rsid w:val="001815A8"/>
    <w:rsid w:val="001A7B26"/>
    <w:rsid w:val="001B7F09"/>
    <w:rsid w:val="001D0C56"/>
    <w:rsid w:val="001D7A03"/>
    <w:rsid w:val="00237EE9"/>
    <w:rsid w:val="002F3FCD"/>
    <w:rsid w:val="00371975"/>
    <w:rsid w:val="003738C5"/>
    <w:rsid w:val="00375263"/>
    <w:rsid w:val="00386EB2"/>
    <w:rsid w:val="003A24C0"/>
    <w:rsid w:val="003E4E73"/>
    <w:rsid w:val="003F1B65"/>
    <w:rsid w:val="00474D91"/>
    <w:rsid w:val="00487B7A"/>
    <w:rsid w:val="004E5FE5"/>
    <w:rsid w:val="00504BEC"/>
    <w:rsid w:val="00523520"/>
    <w:rsid w:val="005A33BC"/>
    <w:rsid w:val="005F4233"/>
    <w:rsid w:val="00651905"/>
    <w:rsid w:val="00675F43"/>
    <w:rsid w:val="00713E04"/>
    <w:rsid w:val="00716EB6"/>
    <w:rsid w:val="007431EE"/>
    <w:rsid w:val="00747D0C"/>
    <w:rsid w:val="007531A7"/>
    <w:rsid w:val="007B2DAE"/>
    <w:rsid w:val="0089212B"/>
    <w:rsid w:val="00893A0A"/>
    <w:rsid w:val="008E57D3"/>
    <w:rsid w:val="00905C7B"/>
    <w:rsid w:val="0092580C"/>
    <w:rsid w:val="009B587B"/>
    <w:rsid w:val="009F6020"/>
    <w:rsid w:val="00A40943"/>
    <w:rsid w:val="00A443A6"/>
    <w:rsid w:val="00A91BA3"/>
    <w:rsid w:val="00AF3C59"/>
    <w:rsid w:val="00BC74A1"/>
    <w:rsid w:val="00BF35B8"/>
    <w:rsid w:val="00BF596D"/>
    <w:rsid w:val="00C21D9F"/>
    <w:rsid w:val="00C2327B"/>
    <w:rsid w:val="00C53D0C"/>
    <w:rsid w:val="00C630CA"/>
    <w:rsid w:val="00CA1C2C"/>
    <w:rsid w:val="00CB3811"/>
    <w:rsid w:val="00CC5592"/>
    <w:rsid w:val="00D54BA1"/>
    <w:rsid w:val="00DD60E5"/>
    <w:rsid w:val="00DE7BB6"/>
    <w:rsid w:val="00DF4AE4"/>
    <w:rsid w:val="00E57FA6"/>
    <w:rsid w:val="00EC6378"/>
    <w:rsid w:val="00ED1979"/>
    <w:rsid w:val="00EE4925"/>
    <w:rsid w:val="00EF458E"/>
    <w:rsid w:val="00EF5968"/>
    <w:rsid w:val="00F24881"/>
    <w:rsid w:val="00F83BC2"/>
    <w:rsid w:val="00FA04BD"/>
    <w:rsid w:val="00FA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C56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2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102E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1B7F09"/>
    <w:rPr>
      <w:rFonts w:asciiTheme="minorHAnsi" w:eastAsiaTheme="minorEastAsia" w:hAnsiTheme="minorHAnsi" w:cstheme="minorBidi"/>
      <w:kern w:val="2"/>
    </w:rPr>
  </w:style>
  <w:style w:type="paragraph" w:styleId="a8">
    <w:name w:val="footer"/>
    <w:basedOn w:val="a"/>
    <w:link w:val="a9"/>
    <w:rsid w:val="001B7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1B7F09"/>
    <w:rPr>
      <w:rFonts w:asciiTheme="minorHAnsi" w:eastAsiaTheme="minorEastAsia" w:hAnsiTheme="minorHAnsi" w:cstheme="minorBidi"/>
      <w:kern w:val="2"/>
    </w:rPr>
  </w:style>
  <w:style w:type="paragraph" w:styleId="aa">
    <w:name w:val="List Paragraph"/>
    <w:basedOn w:val="a"/>
    <w:uiPriority w:val="34"/>
    <w:qFormat/>
    <w:rsid w:val="003738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Norm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1</Pages>
  <Words>61</Words>
  <Characters>349</Characters>
  <Application>Microsoft Office Word</Application>
  <DocSecurity>0</DocSecurity>
  <Lines>2</Lines>
  <Paragraphs>1</Paragraphs>
  <ScaleCrop>false</ScaleCrop>
  <Company>TK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3</cp:revision>
  <cp:lastPrinted>2017-09-13T01:50:00Z</cp:lastPrinted>
  <dcterms:created xsi:type="dcterms:W3CDTF">2017-10-25T07:49:00Z</dcterms:created>
  <dcterms:modified xsi:type="dcterms:W3CDTF">2017-10-26T01:24:00Z</dcterms:modified>
</cp:coreProperties>
</file>